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5"/>
        <w:gridCol w:w="7015"/>
      </w:tblGrid>
      <w:tr w:rsidR="008D1A05" w14:paraId="2CAFEFA7" w14:textId="77777777" w:rsidTr="00394179">
        <w:trPr>
          <w:trHeight w:val="1070"/>
        </w:trPr>
        <w:tc>
          <w:tcPr>
            <w:tcW w:w="2335" w:type="dxa"/>
          </w:tcPr>
          <w:p w14:paraId="3CD1F256" w14:textId="3782ABAD" w:rsidR="008D1A05" w:rsidRPr="00DB5CD0" w:rsidRDefault="008D1A05"/>
          <w:p w14:paraId="5D4AA14F" w14:textId="77777777" w:rsidR="008D1A05" w:rsidRPr="00DB5CD0" w:rsidRDefault="008D1A05" w:rsidP="00B5612A"/>
        </w:tc>
        <w:tc>
          <w:tcPr>
            <w:tcW w:w="7015" w:type="dxa"/>
          </w:tcPr>
          <w:p w14:paraId="131B4C43" w14:textId="77777777" w:rsidR="008D1A05" w:rsidRPr="00DB5CD0" w:rsidRDefault="008D1A05"/>
          <w:p w14:paraId="194963C9" w14:textId="0AA58B08" w:rsidR="008D1A05" w:rsidRPr="00DB5CD0" w:rsidRDefault="00B875A1">
            <w:r w:rsidRPr="00DB5CD0">
              <w:t>St. John the Evangelist, Hopkinton, Mass.</w:t>
            </w:r>
          </w:p>
          <w:p w14:paraId="2F85C766" w14:textId="016AD719" w:rsidR="008D1A05" w:rsidRPr="00DB5CD0" w:rsidRDefault="008D1A05">
            <w:pPr>
              <w:rPr>
                <w:rFonts w:ascii="Arial" w:hAnsi="Arial"/>
                <w:b/>
                <w:iCs/>
              </w:rPr>
            </w:pPr>
            <w:r w:rsidRPr="00DB5CD0">
              <w:rPr>
                <w:rFonts w:ascii="Arial" w:hAnsi="Arial"/>
                <w:b/>
                <w:iCs/>
              </w:rPr>
              <w:t xml:space="preserve">Position Description </w:t>
            </w:r>
          </w:p>
          <w:p w14:paraId="3A3F626E" w14:textId="0B095E14" w:rsidR="008D1A05" w:rsidRPr="00DB5CD0" w:rsidRDefault="008D1A05"/>
        </w:tc>
        <w:bookmarkStart w:id="0" w:name="_GoBack"/>
        <w:bookmarkEnd w:id="0"/>
      </w:tr>
    </w:tbl>
    <w:p w14:paraId="74899D66" w14:textId="77777777" w:rsidR="008D1A05" w:rsidRPr="00B5522C" w:rsidRDefault="008D1A05">
      <w:pPr>
        <w:rPr>
          <w:sz w:val="20"/>
          <w:szCs w:val="20"/>
        </w:rPr>
      </w:pPr>
    </w:p>
    <w:p w14:paraId="5E685A0C" w14:textId="77777777" w:rsidR="00FE54D7" w:rsidRDefault="008D1A05" w:rsidP="00B552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A6041B">
        <w:rPr>
          <w:rFonts w:ascii="Arial" w:hAnsi="Arial" w:cs="Arial"/>
          <w:b/>
          <w:bCs/>
          <w:sz w:val="20"/>
          <w:szCs w:val="20"/>
        </w:rPr>
        <w:t>TITLE:</w:t>
      </w:r>
      <w:r w:rsidRPr="00A6041B">
        <w:rPr>
          <w:rFonts w:ascii="Arial" w:hAnsi="Arial" w:cs="Arial"/>
          <w:b/>
          <w:bCs/>
          <w:sz w:val="20"/>
          <w:szCs w:val="20"/>
        </w:rPr>
        <w:tab/>
      </w:r>
      <w:r w:rsidR="00726C82">
        <w:rPr>
          <w:rFonts w:ascii="Arial" w:hAnsi="Arial" w:cs="Arial"/>
          <w:b/>
          <w:bCs/>
          <w:sz w:val="20"/>
          <w:szCs w:val="20"/>
        </w:rPr>
        <w:tab/>
      </w:r>
      <w:r w:rsidR="00AB103D">
        <w:rPr>
          <w:rFonts w:ascii="Arial" w:hAnsi="Arial" w:cs="Arial"/>
          <w:b/>
          <w:bCs/>
          <w:sz w:val="20"/>
          <w:szCs w:val="20"/>
        </w:rPr>
        <w:t xml:space="preserve">Part-Time </w:t>
      </w:r>
      <w:r w:rsidR="00BA3730">
        <w:rPr>
          <w:rFonts w:ascii="Arial" w:hAnsi="Arial" w:cs="Arial"/>
          <w:b/>
          <w:bCs/>
          <w:sz w:val="20"/>
          <w:szCs w:val="20"/>
        </w:rPr>
        <w:t>Faith Formation</w:t>
      </w:r>
      <w:r w:rsidR="000716D4" w:rsidRPr="00A6041B">
        <w:rPr>
          <w:rFonts w:ascii="Arial" w:hAnsi="Arial" w:cs="Arial"/>
          <w:b/>
          <w:bCs/>
          <w:sz w:val="20"/>
          <w:szCs w:val="20"/>
        </w:rPr>
        <w:t xml:space="preserve"> Coordinator</w:t>
      </w:r>
      <w:r w:rsidR="00B5522C" w:rsidRPr="00A6041B">
        <w:rPr>
          <w:rFonts w:ascii="Arial" w:hAnsi="Arial" w:cs="Arial"/>
          <w:b/>
          <w:bCs/>
          <w:sz w:val="20"/>
          <w:szCs w:val="20"/>
        </w:rPr>
        <w:tab/>
      </w:r>
      <w:r w:rsidR="006F50A9">
        <w:rPr>
          <w:rFonts w:ascii="Arial" w:hAnsi="Arial" w:cs="Arial"/>
          <w:b/>
          <w:bCs/>
          <w:sz w:val="20"/>
          <w:szCs w:val="20"/>
        </w:rPr>
        <w:t>Grades 1-6</w:t>
      </w:r>
      <w:r w:rsidR="00B5522C" w:rsidRPr="00A6041B">
        <w:rPr>
          <w:rFonts w:ascii="Arial" w:hAnsi="Arial" w:cs="Arial"/>
          <w:b/>
          <w:bCs/>
          <w:sz w:val="20"/>
          <w:szCs w:val="20"/>
        </w:rPr>
        <w:tab/>
      </w:r>
    </w:p>
    <w:p w14:paraId="64537246" w14:textId="77777777" w:rsidR="00B5612A" w:rsidRPr="00A6041B" w:rsidRDefault="00B5612A" w:rsidP="00B5522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053C131" w14:textId="3E86D7B1" w:rsidR="008D1A05" w:rsidRPr="00A6041B" w:rsidRDefault="00DB6553">
      <w:pPr>
        <w:rPr>
          <w:rFonts w:ascii="Arial" w:hAnsi="Arial" w:cs="Arial"/>
          <w:b/>
          <w:bCs/>
          <w:sz w:val="20"/>
          <w:szCs w:val="20"/>
        </w:rPr>
      </w:pPr>
      <w:r w:rsidRPr="00A6041B">
        <w:rPr>
          <w:rFonts w:ascii="Arial" w:hAnsi="Arial" w:cs="Arial"/>
          <w:b/>
          <w:bCs/>
          <w:sz w:val="20"/>
          <w:szCs w:val="20"/>
        </w:rPr>
        <w:t>REPORTS TO:</w:t>
      </w:r>
      <w:r w:rsidR="003F2392">
        <w:rPr>
          <w:rFonts w:ascii="Arial" w:hAnsi="Arial" w:cs="Arial"/>
          <w:b/>
          <w:bCs/>
          <w:sz w:val="20"/>
          <w:szCs w:val="20"/>
        </w:rPr>
        <w:t xml:space="preserve"> Pastor</w:t>
      </w:r>
      <w:r w:rsidR="00BA3730">
        <w:rPr>
          <w:rFonts w:ascii="Arial" w:hAnsi="Arial" w:cs="Arial"/>
          <w:b/>
          <w:bCs/>
          <w:sz w:val="20"/>
          <w:szCs w:val="20"/>
        </w:rPr>
        <w:t>/ Adminis</w:t>
      </w:r>
      <w:r w:rsidR="004C31AA">
        <w:rPr>
          <w:rFonts w:ascii="Arial" w:hAnsi="Arial" w:cs="Arial"/>
          <w:b/>
          <w:bCs/>
          <w:sz w:val="20"/>
          <w:szCs w:val="20"/>
        </w:rPr>
        <w:t>tra</w:t>
      </w:r>
      <w:r w:rsidR="00BA3730">
        <w:rPr>
          <w:rFonts w:ascii="Arial" w:hAnsi="Arial" w:cs="Arial"/>
          <w:b/>
          <w:bCs/>
          <w:sz w:val="20"/>
          <w:szCs w:val="20"/>
        </w:rPr>
        <w:t>tor</w:t>
      </w:r>
      <w:r w:rsidR="00DA68E1">
        <w:rPr>
          <w:rFonts w:ascii="Arial" w:hAnsi="Arial" w:cs="Arial"/>
          <w:b/>
          <w:bCs/>
          <w:sz w:val="20"/>
          <w:szCs w:val="20"/>
        </w:rPr>
        <w:t xml:space="preserve"> of the Parish</w:t>
      </w:r>
    </w:p>
    <w:p w14:paraId="582765DE" w14:textId="77777777" w:rsidR="00A6041B" w:rsidRDefault="008D1A05" w:rsidP="00A6041B">
      <w:pPr>
        <w:pStyle w:val="Comment"/>
        <w:rPr>
          <w:sz w:val="20"/>
          <w:szCs w:val="20"/>
        </w:rPr>
      </w:pPr>
      <w:r w:rsidRPr="00A6041B">
        <w:rPr>
          <w:b/>
          <w:sz w:val="20"/>
          <w:szCs w:val="20"/>
        </w:rPr>
        <w:t xml:space="preserve">JOB PURPOSE: </w:t>
      </w:r>
      <w:r w:rsidR="00923B39" w:rsidRPr="00A6041B">
        <w:rPr>
          <w:bCs/>
          <w:sz w:val="20"/>
          <w:szCs w:val="20"/>
        </w:rPr>
        <w:t xml:space="preserve">The </w:t>
      </w:r>
      <w:r w:rsidR="001660BA">
        <w:rPr>
          <w:bCs/>
          <w:sz w:val="20"/>
          <w:szCs w:val="20"/>
        </w:rPr>
        <w:t>Faith Formation</w:t>
      </w:r>
      <w:r w:rsidR="000716D4" w:rsidRPr="00A6041B">
        <w:rPr>
          <w:bCs/>
          <w:sz w:val="20"/>
          <w:szCs w:val="20"/>
        </w:rPr>
        <w:t xml:space="preserve"> </w:t>
      </w:r>
      <w:r w:rsidR="000B1FE2" w:rsidRPr="00A6041B">
        <w:rPr>
          <w:bCs/>
          <w:sz w:val="20"/>
          <w:szCs w:val="20"/>
        </w:rPr>
        <w:t>Coordinator’s</w:t>
      </w:r>
      <w:r w:rsidR="000B1FE2">
        <w:rPr>
          <w:bCs/>
          <w:sz w:val="20"/>
          <w:szCs w:val="20"/>
        </w:rPr>
        <w:t xml:space="preserve"> (</w:t>
      </w:r>
      <w:r w:rsidR="001660BA">
        <w:rPr>
          <w:bCs/>
          <w:sz w:val="20"/>
          <w:szCs w:val="20"/>
        </w:rPr>
        <w:t>FF</w:t>
      </w:r>
      <w:r w:rsidR="00250EC8">
        <w:rPr>
          <w:bCs/>
          <w:sz w:val="20"/>
          <w:szCs w:val="20"/>
        </w:rPr>
        <w:t>C)</w:t>
      </w:r>
      <w:r w:rsidR="000716D4" w:rsidRPr="00A6041B">
        <w:rPr>
          <w:bCs/>
          <w:sz w:val="20"/>
          <w:szCs w:val="20"/>
        </w:rPr>
        <w:t xml:space="preserve"> p</w:t>
      </w:r>
      <w:r w:rsidR="000716D4" w:rsidRPr="00A6041B">
        <w:rPr>
          <w:sz w:val="20"/>
          <w:szCs w:val="20"/>
        </w:rPr>
        <w:t>rimary responsibility</w:t>
      </w:r>
      <w:r w:rsidR="00250EC8">
        <w:rPr>
          <w:sz w:val="20"/>
          <w:szCs w:val="20"/>
        </w:rPr>
        <w:t xml:space="preserve"> is to develop and implement </w:t>
      </w:r>
      <w:r w:rsidR="000716D4" w:rsidRPr="00A6041B">
        <w:rPr>
          <w:sz w:val="20"/>
          <w:szCs w:val="20"/>
        </w:rPr>
        <w:t>religious education</w:t>
      </w:r>
      <w:r w:rsidR="00250EC8">
        <w:rPr>
          <w:sz w:val="20"/>
          <w:szCs w:val="20"/>
        </w:rPr>
        <w:t xml:space="preserve"> program</w:t>
      </w:r>
      <w:r w:rsidR="000716D4" w:rsidRPr="00A6041B">
        <w:rPr>
          <w:sz w:val="20"/>
          <w:szCs w:val="20"/>
        </w:rPr>
        <w:t xml:space="preserve"> </w:t>
      </w:r>
      <w:r w:rsidR="003F2392">
        <w:rPr>
          <w:sz w:val="20"/>
          <w:szCs w:val="20"/>
        </w:rPr>
        <w:t xml:space="preserve">for </w:t>
      </w:r>
      <w:r w:rsidR="002D5311">
        <w:rPr>
          <w:sz w:val="20"/>
          <w:szCs w:val="20"/>
        </w:rPr>
        <w:t>elementary</w:t>
      </w:r>
      <w:r w:rsidR="003F2392">
        <w:rPr>
          <w:sz w:val="20"/>
          <w:szCs w:val="20"/>
        </w:rPr>
        <w:t xml:space="preserve">, </w:t>
      </w:r>
      <w:r w:rsidR="00250EC8">
        <w:rPr>
          <w:sz w:val="20"/>
          <w:szCs w:val="20"/>
        </w:rPr>
        <w:t>age students</w:t>
      </w:r>
      <w:r w:rsidR="00A10A9C">
        <w:rPr>
          <w:sz w:val="20"/>
          <w:szCs w:val="20"/>
        </w:rPr>
        <w:t>, provide faith formation events and parent events</w:t>
      </w:r>
      <w:r w:rsidR="00250EC8">
        <w:rPr>
          <w:sz w:val="20"/>
          <w:szCs w:val="20"/>
        </w:rPr>
        <w:t>.</w:t>
      </w:r>
    </w:p>
    <w:p w14:paraId="7A7BD33B" w14:textId="77777777" w:rsidR="00DA68E1" w:rsidRDefault="008D1A05" w:rsidP="00A6041B">
      <w:pPr>
        <w:pStyle w:val="Comment"/>
        <w:rPr>
          <w:sz w:val="20"/>
          <w:szCs w:val="20"/>
        </w:rPr>
      </w:pPr>
      <w:r w:rsidRPr="00A6041B">
        <w:rPr>
          <w:b/>
          <w:bCs/>
          <w:sz w:val="20"/>
          <w:szCs w:val="20"/>
        </w:rPr>
        <w:t>DUTIES AND RESPONSIBILITIES:</w:t>
      </w:r>
    </w:p>
    <w:p w14:paraId="7B63799D" w14:textId="77777777" w:rsidR="00F362D4" w:rsidRPr="00DA68E1" w:rsidRDefault="00DA68E1" w:rsidP="00A21E63">
      <w:pPr>
        <w:pStyle w:val="Comment"/>
        <w:contextualSpacing/>
        <w:rPr>
          <w:b/>
          <w:bCs/>
          <w:sz w:val="20"/>
          <w:szCs w:val="20"/>
          <w:u w:val="single"/>
        </w:rPr>
      </w:pPr>
      <w:r w:rsidRPr="00DA68E1">
        <w:rPr>
          <w:sz w:val="20"/>
          <w:szCs w:val="20"/>
          <w:u w:val="single"/>
        </w:rPr>
        <w:t>Business Functions</w:t>
      </w:r>
    </w:p>
    <w:p w14:paraId="323D6D8D" w14:textId="77777777" w:rsidR="00C85D40" w:rsidRPr="00A10A9C" w:rsidRDefault="00C85D40" w:rsidP="00C85D40">
      <w:pPr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Maintain accurate records associated with </w:t>
      </w:r>
      <w:r w:rsidRPr="00A10A9C">
        <w:rPr>
          <w:rFonts w:ascii="Arial" w:hAnsi="Arial" w:cs="Arial"/>
          <w:sz w:val="20"/>
          <w:szCs w:val="20"/>
        </w:rPr>
        <w:t>sacramental prep</w:t>
      </w:r>
      <w:r>
        <w:rPr>
          <w:rFonts w:ascii="Arial" w:hAnsi="Arial" w:cs="Arial"/>
          <w:sz w:val="20"/>
          <w:szCs w:val="20"/>
        </w:rPr>
        <w:t>aration</w:t>
      </w:r>
      <w:r w:rsidRPr="00A10A9C">
        <w:rPr>
          <w:rFonts w:ascii="Arial" w:hAnsi="Arial" w:cs="Arial"/>
          <w:sz w:val="20"/>
          <w:szCs w:val="20"/>
        </w:rPr>
        <w:t xml:space="preserve"> and celebrations. </w:t>
      </w:r>
    </w:p>
    <w:p w14:paraId="79A09B40" w14:textId="77777777" w:rsidR="00CE1C71" w:rsidRDefault="00DA68E1" w:rsidP="004C31AA">
      <w:pPr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Gain approval of the </w:t>
      </w:r>
      <w:r w:rsidR="00103907">
        <w:rPr>
          <w:rFonts w:ascii="Arial" w:hAnsi="Arial" w:cs="Arial"/>
          <w:sz w:val="20"/>
          <w:szCs w:val="20"/>
        </w:rPr>
        <w:t xml:space="preserve">Business Manager </w:t>
      </w:r>
      <w:r>
        <w:rPr>
          <w:rFonts w:ascii="Arial" w:hAnsi="Arial" w:cs="Arial"/>
          <w:sz w:val="20"/>
          <w:szCs w:val="20"/>
        </w:rPr>
        <w:t>for any expenses of programs beyond what is dir</w:t>
      </w:r>
      <w:r w:rsidR="00BA3730">
        <w:rPr>
          <w:rFonts w:ascii="Arial" w:hAnsi="Arial" w:cs="Arial"/>
          <w:sz w:val="20"/>
          <w:szCs w:val="20"/>
        </w:rPr>
        <w:t>ected by the Faith Formation</w:t>
      </w:r>
      <w:r>
        <w:rPr>
          <w:rFonts w:ascii="Arial" w:hAnsi="Arial" w:cs="Arial"/>
          <w:sz w:val="20"/>
          <w:szCs w:val="20"/>
        </w:rPr>
        <w:t xml:space="preserve"> Program and Budget.</w:t>
      </w:r>
    </w:p>
    <w:p w14:paraId="2170EF12" w14:textId="77777777" w:rsidR="000C05ED" w:rsidRDefault="000C05ED" w:rsidP="000C05ED">
      <w:pPr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</w:rPr>
      </w:pPr>
      <w:r w:rsidRPr="00A10A9C">
        <w:rPr>
          <w:rFonts w:ascii="Arial" w:hAnsi="Arial" w:cs="Arial"/>
          <w:sz w:val="20"/>
          <w:szCs w:val="20"/>
        </w:rPr>
        <w:t>Maintain a liaison with the Diocesan Religious Education Office; Family Life Off</w:t>
      </w:r>
      <w:r>
        <w:rPr>
          <w:rFonts w:ascii="Arial" w:hAnsi="Arial" w:cs="Arial"/>
          <w:sz w:val="20"/>
          <w:szCs w:val="20"/>
        </w:rPr>
        <w:t>ice; and Child Advocacy Office.</w:t>
      </w:r>
    </w:p>
    <w:p w14:paraId="04905318" w14:textId="77777777" w:rsidR="00FF4624" w:rsidRPr="000C05ED" w:rsidRDefault="00FF4624" w:rsidP="000C05ED">
      <w:pPr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</w:rPr>
      </w:pPr>
      <w:r w:rsidRPr="00A10A9C">
        <w:rPr>
          <w:rFonts w:ascii="Arial" w:hAnsi="Arial" w:cs="Arial"/>
          <w:sz w:val="20"/>
          <w:szCs w:val="20"/>
        </w:rPr>
        <w:t>Continue personal and spiritual formation as well as professional growth through reading and conferences as budget allows.</w:t>
      </w:r>
    </w:p>
    <w:p w14:paraId="2FD0731F" w14:textId="77777777" w:rsidR="00DA68E1" w:rsidRPr="00B26E43" w:rsidRDefault="00DA68E1" w:rsidP="00B26E43">
      <w:pPr>
        <w:ind w:left="360"/>
        <w:rPr>
          <w:rFonts w:ascii="Arial" w:hAnsi="Arial" w:cs="Arial"/>
          <w:sz w:val="20"/>
          <w:szCs w:val="20"/>
        </w:rPr>
      </w:pPr>
    </w:p>
    <w:p w14:paraId="6ADD36F7" w14:textId="77777777" w:rsidR="00DA68E1" w:rsidRDefault="00DA68E1" w:rsidP="00DA68E1">
      <w:pPr>
        <w:rPr>
          <w:rFonts w:ascii="Arial" w:hAnsi="Arial" w:cs="Arial"/>
          <w:sz w:val="20"/>
          <w:szCs w:val="20"/>
          <w:u w:val="single"/>
        </w:rPr>
      </w:pPr>
      <w:r w:rsidRPr="00DA68E1">
        <w:rPr>
          <w:rFonts w:ascii="Arial" w:hAnsi="Arial" w:cs="Arial"/>
          <w:sz w:val="20"/>
          <w:szCs w:val="20"/>
          <w:u w:val="single"/>
        </w:rPr>
        <w:t>Program Development</w:t>
      </w:r>
    </w:p>
    <w:p w14:paraId="66283B5F" w14:textId="40E5B178" w:rsidR="00DA68E1" w:rsidRDefault="00DA68E1" w:rsidP="006B7EDC">
      <w:pPr>
        <w:rPr>
          <w:rFonts w:ascii="Arial" w:hAnsi="Arial" w:cs="Arial"/>
          <w:sz w:val="20"/>
          <w:szCs w:val="20"/>
        </w:rPr>
      </w:pPr>
    </w:p>
    <w:p w14:paraId="307AA127" w14:textId="77777777" w:rsidR="000C05ED" w:rsidRDefault="000C05ED" w:rsidP="000C05ED">
      <w:pPr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</w:rPr>
      </w:pPr>
      <w:r w:rsidRPr="00A10A9C">
        <w:rPr>
          <w:rFonts w:ascii="Arial" w:hAnsi="Arial" w:cs="Arial"/>
          <w:sz w:val="20"/>
          <w:szCs w:val="20"/>
        </w:rPr>
        <w:t xml:space="preserve">Design the program calendars and schedule events and service for youth in Grades </w:t>
      </w:r>
      <w:r w:rsidR="00103907">
        <w:rPr>
          <w:rFonts w:ascii="Arial" w:hAnsi="Arial" w:cs="Arial"/>
          <w:sz w:val="20"/>
          <w:szCs w:val="20"/>
        </w:rPr>
        <w:t>1</w:t>
      </w:r>
      <w:r w:rsidRPr="00A10A9C">
        <w:rPr>
          <w:rFonts w:ascii="Arial" w:hAnsi="Arial" w:cs="Arial"/>
          <w:sz w:val="20"/>
          <w:szCs w:val="20"/>
        </w:rPr>
        <w:t xml:space="preserve">- </w:t>
      </w:r>
      <w:r w:rsidR="00103907">
        <w:rPr>
          <w:rFonts w:ascii="Arial" w:hAnsi="Arial" w:cs="Arial"/>
          <w:sz w:val="20"/>
          <w:szCs w:val="20"/>
        </w:rPr>
        <w:t>6</w:t>
      </w:r>
      <w:r w:rsidRPr="00A10A9C">
        <w:rPr>
          <w:rFonts w:ascii="Arial" w:hAnsi="Arial" w:cs="Arial"/>
          <w:sz w:val="20"/>
          <w:szCs w:val="20"/>
        </w:rPr>
        <w:t xml:space="preserve"> including Sacramental prog</w:t>
      </w:r>
      <w:r w:rsidR="00103907">
        <w:rPr>
          <w:rFonts w:ascii="Arial" w:hAnsi="Arial" w:cs="Arial"/>
          <w:sz w:val="20"/>
          <w:szCs w:val="20"/>
        </w:rPr>
        <w:t>rams in conjunction with pastor.</w:t>
      </w:r>
    </w:p>
    <w:p w14:paraId="6B850F63" w14:textId="77777777" w:rsidR="00C85D40" w:rsidRPr="004C31AA" w:rsidRDefault="00C85D40" w:rsidP="00C85D40">
      <w:pPr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</w:rPr>
      </w:pPr>
      <w:r w:rsidRPr="00A10A9C">
        <w:rPr>
          <w:rFonts w:ascii="Arial" w:hAnsi="Arial" w:cs="Arial"/>
          <w:sz w:val="20"/>
          <w:szCs w:val="20"/>
        </w:rPr>
        <w:t>Review, recommend to the pastor suita</w:t>
      </w:r>
      <w:r>
        <w:rPr>
          <w:rFonts w:ascii="Arial" w:hAnsi="Arial" w:cs="Arial"/>
          <w:sz w:val="20"/>
          <w:szCs w:val="20"/>
        </w:rPr>
        <w:t>ble textbooks and teaching aids</w:t>
      </w:r>
    </w:p>
    <w:p w14:paraId="6AAC27F9" w14:textId="77777777" w:rsidR="004C31AA" w:rsidRDefault="000C05ED" w:rsidP="0092666C">
      <w:pPr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</w:t>
      </w:r>
      <w:r w:rsidR="0092666C">
        <w:rPr>
          <w:rFonts w:ascii="Arial" w:hAnsi="Arial" w:cs="Arial"/>
          <w:sz w:val="20"/>
          <w:szCs w:val="20"/>
        </w:rPr>
        <w:t xml:space="preserve"> </w:t>
      </w:r>
      <w:r w:rsidR="004C31AA" w:rsidRPr="00A10A9C">
        <w:rPr>
          <w:rFonts w:ascii="Arial" w:hAnsi="Arial" w:cs="Arial"/>
          <w:sz w:val="20"/>
          <w:szCs w:val="20"/>
        </w:rPr>
        <w:t xml:space="preserve">Sacramental Preparation Programs for the sacraments of First Reconciliation, </w:t>
      </w:r>
      <w:r w:rsidR="00C85D40">
        <w:rPr>
          <w:rFonts w:ascii="Arial" w:hAnsi="Arial" w:cs="Arial"/>
          <w:sz w:val="20"/>
          <w:szCs w:val="20"/>
        </w:rPr>
        <w:t xml:space="preserve">First </w:t>
      </w:r>
      <w:proofErr w:type="gramStart"/>
      <w:r w:rsidR="004C31AA" w:rsidRPr="00A10A9C">
        <w:rPr>
          <w:rFonts w:ascii="Arial" w:hAnsi="Arial" w:cs="Arial"/>
          <w:sz w:val="20"/>
          <w:szCs w:val="20"/>
        </w:rPr>
        <w:t xml:space="preserve">Eucharist, </w:t>
      </w:r>
      <w:r w:rsidR="00C85D40">
        <w:rPr>
          <w:rFonts w:ascii="Arial" w:hAnsi="Arial" w:cs="Arial"/>
          <w:sz w:val="20"/>
          <w:szCs w:val="20"/>
        </w:rPr>
        <w:t xml:space="preserve"> including</w:t>
      </w:r>
      <w:proofErr w:type="gramEnd"/>
      <w:r w:rsidR="00C85D40">
        <w:rPr>
          <w:rFonts w:ascii="Arial" w:hAnsi="Arial" w:cs="Arial"/>
          <w:sz w:val="20"/>
          <w:szCs w:val="20"/>
        </w:rPr>
        <w:t xml:space="preserve"> parent instructions/meetings for the Sacraments of</w:t>
      </w:r>
      <w:r w:rsidR="00236CE2">
        <w:rPr>
          <w:rFonts w:ascii="Arial" w:hAnsi="Arial" w:cs="Arial"/>
          <w:sz w:val="20"/>
          <w:szCs w:val="20"/>
        </w:rPr>
        <w:t xml:space="preserve"> First Reconciliation &amp;  </w:t>
      </w:r>
      <w:r w:rsidR="00C85D40">
        <w:rPr>
          <w:rFonts w:ascii="Arial" w:hAnsi="Arial" w:cs="Arial"/>
          <w:sz w:val="20"/>
          <w:szCs w:val="20"/>
        </w:rPr>
        <w:t xml:space="preserve">Holy Communion </w:t>
      </w:r>
    </w:p>
    <w:p w14:paraId="69866195" w14:textId="77777777" w:rsidR="00B26E43" w:rsidRDefault="001660BA" w:rsidP="000C05ED">
      <w:pPr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Establish, train and mentor </w:t>
      </w:r>
      <w:r w:rsidR="00236CE2">
        <w:rPr>
          <w:rFonts w:ascii="Arial" w:hAnsi="Arial" w:cs="Arial"/>
          <w:sz w:val="20"/>
          <w:szCs w:val="20"/>
        </w:rPr>
        <w:t>a Faith Formation Team of adult volunteers</w:t>
      </w:r>
      <w:r>
        <w:rPr>
          <w:rFonts w:ascii="Arial" w:hAnsi="Arial" w:cs="Arial"/>
          <w:sz w:val="20"/>
          <w:szCs w:val="20"/>
        </w:rPr>
        <w:t xml:space="preserve"> to advise and implement </w:t>
      </w:r>
      <w:r w:rsidR="000C05ED">
        <w:rPr>
          <w:rFonts w:ascii="Arial" w:hAnsi="Arial" w:cs="Arial"/>
          <w:sz w:val="20"/>
          <w:szCs w:val="20"/>
        </w:rPr>
        <w:t>the Faith Formation Program.</w:t>
      </w:r>
    </w:p>
    <w:p w14:paraId="635A8112" w14:textId="77777777" w:rsidR="001660BA" w:rsidRPr="00A10A9C" w:rsidRDefault="001660BA" w:rsidP="00C85D40">
      <w:pPr>
        <w:rPr>
          <w:rFonts w:ascii="Arial" w:hAnsi="Arial" w:cs="Arial"/>
          <w:sz w:val="20"/>
          <w:szCs w:val="20"/>
        </w:rPr>
      </w:pPr>
    </w:p>
    <w:p w14:paraId="2216779E" w14:textId="77777777" w:rsidR="00DA68E1" w:rsidRDefault="00DA68E1" w:rsidP="00DA68E1">
      <w:pPr>
        <w:rPr>
          <w:rFonts w:ascii="Arial" w:hAnsi="Arial" w:cs="Arial"/>
          <w:sz w:val="20"/>
          <w:szCs w:val="20"/>
          <w:u w:val="single"/>
        </w:rPr>
      </w:pPr>
      <w:r w:rsidRPr="00DA68E1">
        <w:rPr>
          <w:rFonts w:ascii="Arial" w:hAnsi="Arial" w:cs="Arial"/>
          <w:sz w:val="20"/>
          <w:szCs w:val="20"/>
          <w:u w:val="single"/>
        </w:rPr>
        <w:t>Program Implementation</w:t>
      </w:r>
    </w:p>
    <w:p w14:paraId="52F7A756" w14:textId="77777777" w:rsidR="001660BA" w:rsidRPr="00DA68E1" w:rsidRDefault="001660BA" w:rsidP="00DA68E1">
      <w:pPr>
        <w:rPr>
          <w:rFonts w:ascii="Arial" w:hAnsi="Arial" w:cs="Arial"/>
          <w:sz w:val="20"/>
          <w:szCs w:val="20"/>
          <w:u w:val="single"/>
        </w:rPr>
      </w:pPr>
    </w:p>
    <w:p w14:paraId="01DB7E44" w14:textId="77777777" w:rsidR="00DA68E1" w:rsidRPr="00236CE2" w:rsidRDefault="0092666C" w:rsidP="008F789C">
      <w:pPr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</w:rPr>
      </w:pPr>
      <w:r w:rsidRPr="00236CE2">
        <w:rPr>
          <w:rFonts w:ascii="Arial" w:hAnsi="Arial" w:cs="Arial"/>
          <w:sz w:val="20"/>
          <w:szCs w:val="20"/>
        </w:rPr>
        <w:t>I</w:t>
      </w:r>
      <w:r w:rsidR="00DA68E1" w:rsidRPr="00236CE2">
        <w:rPr>
          <w:rFonts w:ascii="Arial" w:hAnsi="Arial" w:cs="Arial"/>
          <w:sz w:val="20"/>
          <w:szCs w:val="20"/>
        </w:rPr>
        <w:t>mplement Religious Education</w:t>
      </w:r>
      <w:r w:rsidR="00BA3730" w:rsidRPr="00236CE2">
        <w:rPr>
          <w:rFonts w:ascii="Arial" w:hAnsi="Arial" w:cs="Arial"/>
          <w:sz w:val="20"/>
          <w:szCs w:val="20"/>
        </w:rPr>
        <w:t>/Faith Formation</w:t>
      </w:r>
      <w:r w:rsidR="00DA68E1" w:rsidRPr="00236CE2">
        <w:rPr>
          <w:rFonts w:ascii="Arial" w:hAnsi="Arial" w:cs="Arial"/>
          <w:sz w:val="20"/>
          <w:szCs w:val="20"/>
        </w:rPr>
        <w:t xml:space="preserve"> schedule for</w:t>
      </w:r>
      <w:r w:rsidR="001660BA" w:rsidRPr="00236CE2">
        <w:rPr>
          <w:rFonts w:ascii="Arial" w:hAnsi="Arial" w:cs="Arial"/>
          <w:sz w:val="20"/>
          <w:szCs w:val="20"/>
        </w:rPr>
        <w:t xml:space="preserve"> the </w:t>
      </w:r>
      <w:proofErr w:type="gramStart"/>
      <w:r w:rsidR="001660BA" w:rsidRPr="00236CE2">
        <w:rPr>
          <w:rFonts w:ascii="Arial" w:hAnsi="Arial" w:cs="Arial"/>
          <w:sz w:val="20"/>
          <w:szCs w:val="20"/>
        </w:rPr>
        <w:t xml:space="preserve">year </w:t>
      </w:r>
      <w:r w:rsidR="00236CE2">
        <w:rPr>
          <w:rFonts w:ascii="Arial" w:hAnsi="Arial" w:cs="Arial"/>
          <w:sz w:val="20"/>
          <w:szCs w:val="20"/>
        </w:rPr>
        <w:t>.</w:t>
      </w:r>
      <w:r w:rsidR="00C85D40" w:rsidRPr="00236CE2">
        <w:rPr>
          <w:rFonts w:ascii="Arial" w:hAnsi="Arial" w:cs="Arial"/>
          <w:sz w:val="20"/>
          <w:szCs w:val="20"/>
        </w:rPr>
        <w:t>Recruit</w:t>
      </w:r>
      <w:proofErr w:type="gramEnd"/>
      <w:r w:rsidR="00C85D40" w:rsidRPr="00236CE2">
        <w:rPr>
          <w:rFonts w:ascii="Arial" w:hAnsi="Arial" w:cs="Arial"/>
          <w:sz w:val="20"/>
          <w:szCs w:val="20"/>
        </w:rPr>
        <w:t xml:space="preserve"> and train adult </w:t>
      </w:r>
      <w:r w:rsidR="00236CE2" w:rsidRPr="00236CE2">
        <w:rPr>
          <w:rFonts w:ascii="Arial" w:hAnsi="Arial" w:cs="Arial"/>
          <w:sz w:val="20"/>
          <w:szCs w:val="20"/>
        </w:rPr>
        <w:t xml:space="preserve">volunteer catechists </w:t>
      </w:r>
      <w:r w:rsidR="00C85D40" w:rsidRPr="00236CE2">
        <w:rPr>
          <w:rFonts w:ascii="Arial" w:hAnsi="Arial" w:cs="Arial"/>
          <w:sz w:val="20"/>
          <w:szCs w:val="20"/>
        </w:rPr>
        <w:t>and other volunteers in the Religious Ed</w:t>
      </w:r>
      <w:r w:rsidR="00236CE2">
        <w:rPr>
          <w:rFonts w:ascii="Arial" w:hAnsi="Arial" w:cs="Arial"/>
          <w:sz w:val="20"/>
          <w:szCs w:val="20"/>
        </w:rPr>
        <w:t xml:space="preserve">ucation/Faith Formation program for gr. 1-6.  </w:t>
      </w:r>
      <w:r w:rsidR="000C05ED" w:rsidRPr="00236CE2">
        <w:rPr>
          <w:rFonts w:ascii="Arial" w:hAnsi="Arial" w:cs="Arial"/>
          <w:sz w:val="20"/>
          <w:szCs w:val="20"/>
        </w:rPr>
        <w:t>Provide guidance to adult teachers and other volunteers for professional development.</w:t>
      </w:r>
    </w:p>
    <w:p w14:paraId="5C879905" w14:textId="77777777" w:rsidR="0092666C" w:rsidRPr="004C31AA" w:rsidRDefault="0092666C" w:rsidP="004C31AA">
      <w:pPr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</w:rPr>
      </w:pPr>
      <w:r w:rsidRPr="00A10A9C">
        <w:rPr>
          <w:rFonts w:ascii="Arial" w:hAnsi="Arial" w:cs="Arial"/>
          <w:sz w:val="20"/>
          <w:szCs w:val="20"/>
        </w:rPr>
        <w:t>Implement Sacramental Preparation Programs for the sacraments of First Reconcilia</w:t>
      </w:r>
      <w:r w:rsidR="00236CE2">
        <w:rPr>
          <w:rFonts w:ascii="Arial" w:hAnsi="Arial" w:cs="Arial"/>
          <w:sz w:val="20"/>
          <w:szCs w:val="20"/>
        </w:rPr>
        <w:t xml:space="preserve">tion and </w:t>
      </w:r>
      <w:proofErr w:type="gramStart"/>
      <w:r w:rsidR="00236CE2">
        <w:rPr>
          <w:rFonts w:ascii="Arial" w:hAnsi="Arial" w:cs="Arial"/>
          <w:sz w:val="20"/>
          <w:szCs w:val="20"/>
        </w:rPr>
        <w:t xml:space="preserve">First </w:t>
      </w:r>
      <w:r w:rsidRPr="00A10A9C">
        <w:rPr>
          <w:rFonts w:ascii="Arial" w:hAnsi="Arial" w:cs="Arial"/>
          <w:sz w:val="20"/>
          <w:szCs w:val="20"/>
        </w:rPr>
        <w:t xml:space="preserve"> Eucharist</w:t>
      </w:r>
      <w:proofErr w:type="gramEnd"/>
      <w:r w:rsidRPr="00A10A9C">
        <w:rPr>
          <w:rFonts w:ascii="Arial" w:hAnsi="Arial" w:cs="Arial"/>
          <w:sz w:val="20"/>
          <w:szCs w:val="20"/>
        </w:rPr>
        <w:t xml:space="preserve">, </w:t>
      </w:r>
    </w:p>
    <w:p w14:paraId="59063600" w14:textId="77777777" w:rsidR="00021304" w:rsidRPr="00A6041B" w:rsidRDefault="00EA424B" w:rsidP="004C31AA">
      <w:pPr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EA424B">
        <w:rPr>
          <w:rFonts w:ascii="Arial" w:hAnsi="Arial" w:cs="Arial"/>
          <w:sz w:val="20"/>
          <w:szCs w:val="20"/>
        </w:rPr>
        <w:t xml:space="preserve">ncourage the participation of parents and or guardians in </w:t>
      </w:r>
      <w:r w:rsidR="006F50A9">
        <w:rPr>
          <w:rFonts w:ascii="Arial" w:hAnsi="Arial" w:cs="Arial"/>
          <w:sz w:val="20"/>
          <w:szCs w:val="20"/>
        </w:rPr>
        <w:t>grades 1-</w:t>
      </w:r>
      <w:proofErr w:type="gramStart"/>
      <w:r w:rsidR="006F50A9">
        <w:rPr>
          <w:rFonts w:ascii="Arial" w:hAnsi="Arial" w:cs="Arial"/>
          <w:sz w:val="20"/>
          <w:szCs w:val="20"/>
        </w:rPr>
        <w:t xml:space="preserve">6, </w:t>
      </w:r>
      <w:r w:rsidR="00250EC8">
        <w:rPr>
          <w:rFonts w:ascii="Arial" w:hAnsi="Arial" w:cs="Arial"/>
          <w:sz w:val="20"/>
          <w:szCs w:val="20"/>
        </w:rPr>
        <w:t xml:space="preserve"> in</w:t>
      </w:r>
      <w:proofErr w:type="gramEnd"/>
      <w:r w:rsidR="00250EC8">
        <w:rPr>
          <w:rFonts w:ascii="Arial" w:hAnsi="Arial" w:cs="Arial"/>
          <w:sz w:val="20"/>
          <w:szCs w:val="20"/>
        </w:rPr>
        <w:t xml:space="preserve"> order to</w:t>
      </w:r>
      <w:r w:rsidRPr="00EA424B">
        <w:rPr>
          <w:rFonts w:ascii="Arial" w:hAnsi="Arial" w:cs="Arial"/>
          <w:sz w:val="20"/>
          <w:szCs w:val="20"/>
        </w:rPr>
        <w:t xml:space="preserve"> enhance the religious development of the students and their families</w:t>
      </w:r>
      <w:r w:rsidR="00354FFC">
        <w:rPr>
          <w:rFonts w:ascii="Arial" w:hAnsi="Arial" w:cs="Arial"/>
          <w:sz w:val="20"/>
          <w:szCs w:val="20"/>
        </w:rPr>
        <w:t>.</w:t>
      </w:r>
    </w:p>
    <w:p w14:paraId="5E527F08" w14:textId="77777777" w:rsidR="00A10A9C" w:rsidRDefault="00A10A9C" w:rsidP="00A10A9C">
      <w:pPr>
        <w:rPr>
          <w:rFonts w:ascii="Arial" w:hAnsi="Arial" w:cs="Arial"/>
          <w:sz w:val="20"/>
          <w:szCs w:val="20"/>
        </w:rPr>
      </w:pPr>
    </w:p>
    <w:p w14:paraId="1DE0385D" w14:textId="77777777" w:rsidR="00A10A9C" w:rsidRDefault="00A10A9C" w:rsidP="00A10A9C">
      <w:pPr>
        <w:rPr>
          <w:rFonts w:ascii="Arial" w:hAnsi="Arial" w:cs="Arial"/>
          <w:sz w:val="20"/>
          <w:szCs w:val="20"/>
          <w:u w:val="single"/>
        </w:rPr>
      </w:pPr>
      <w:r w:rsidRPr="00142303">
        <w:rPr>
          <w:rFonts w:ascii="Arial" w:hAnsi="Arial" w:cs="Arial"/>
          <w:sz w:val="20"/>
          <w:szCs w:val="20"/>
          <w:u w:val="single"/>
        </w:rPr>
        <w:t xml:space="preserve">Coordinator of Child Advocacy and Safe Environment Programs </w:t>
      </w:r>
    </w:p>
    <w:p w14:paraId="3DDF1530" w14:textId="77777777" w:rsidR="00A10A9C" w:rsidRPr="00142303" w:rsidRDefault="00A10A9C" w:rsidP="00A10A9C">
      <w:pPr>
        <w:rPr>
          <w:rFonts w:ascii="Arial" w:hAnsi="Arial" w:cs="Arial"/>
          <w:sz w:val="20"/>
          <w:szCs w:val="20"/>
          <w:u w:val="single"/>
        </w:rPr>
      </w:pPr>
    </w:p>
    <w:p w14:paraId="323C9E44" w14:textId="77777777" w:rsidR="000C05ED" w:rsidRDefault="00A10A9C" w:rsidP="000C05ED">
      <w:pPr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</w:rPr>
      </w:pPr>
      <w:r w:rsidRPr="00A10A9C">
        <w:rPr>
          <w:rFonts w:ascii="Arial" w:hAnsi="Arial" w:cs="Arial"/>
          <w:sz w:val="20"/>
          <w:szCs w:val="20"/>
        </w:rPr>
        <w:t xml:space="preserve">Ensure compliance of the Policies and Procedures for the Protection of Children including the training of </w:t>
      </w:r>
      <w:r w:rsidRPr="00021304">
        <w:rPr>
          <w:rFonts w:ascii="Arial" w:hAnsi="Arial" w:cs="Arial"/>
          <w:sz w:val="20"/>
          <w:szCs w:val="20"/>
        </w:rPr>
        <w:t>adults (&gt;17yrs) to give surety of the proper administration of all parish programming and implementation and management of the Archdiocesan Mandated Safe Environment Education curriculum</w:t>
      </w:r>
      <w:r w:rsidR="000C05ED">
        <w:rPr>
          <w:rFonts w:ascii="Arial" w:hAnsi="Arial" w:cs="Arial"/>
          <w:sz w:val="20"/>
          <w:szCs w:val="20"/>
        </w:rPr>
        <w:t xml:space="preserve">.  </w:t>
      </w:r>
    </w:p>
    <w:p w14:paraId="5A9069A6" w14:textId="77777777" w:rsidR="00A10A9C" w:rsidRPr="004C31AA" w:rsidRDefault="00A10A9C" w:rsidP="004C31AA">
      <w:pPr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</w:rPr>
      </w:pPr>
      <w:r w:rsidRPr="00A10A9C">
        <w:rPr>
          <w:rFonts w:ascii="Arial" w:hAnsi="Arial" w:cs="Arial"/>
          <w:sz w:val="20"/>
          <w:szCs w:val="20"/>
        </w:rPr>
        <w:t>Coordination and Implementation of Protecting God’s Children for Adults Awareness</w:t>
      </w:r>
      <w:r w:rsidR="004C31AA">
        <w:rPr>
          <w:rFonts w:ascii="Arial" w:hAnsi="Arial" w:cs="Arial"/>
          <w:sz w:val="20"/>
          <w:szCs w:val="20"/>
        </w:rPr>
        <w:t xml:space="preserve"> </w:t>
      </w:r>
      <w:r w:rsidR="0092666C">
        <w:rPr>
          <w:rFonts w:ascii="Arial" w:hAnsi="Arial" w:cs="Arial"/>
          <w:sz w:val="20"/>
          <w:szCs w:val="20"/>
        </w:rPr>
        <w:t>Program.</w:t>
      </w:r>
    </w:p>
    <w:p w14:paraId="7131E210" w14:textId="77777777" w:rsidR="00A10A9C" w:rsidRPr="004C31AA" w:rsidRDefault="00A10A9C" w:rsidP="004C31AA">
      <w:pPr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</w:rPr>
      </w:pPr>
      <w:r w:rsidRPr="00A10A9C">
        <w:rPr>
          <w:rFonts w:ascii="Arial" w:hAnsi="Arial" w:cs="Arial"/>
          <w:sz w:val="20"/>
          <w:szCs w:val="20"/>
        </w:rPr>
        <w:t>Coordination and Implementation of Talk</w:t>
      </w:r>
      <w:r w:rsidR="0092666C">
        <w:rPr>
          <w:rFonts w:ascii="Arial" w:hAnsi="Arial" w:cs="Arial"/>
          <w:sz w:val="20"/>
          <w:szCs w:val="20"/>
        </w:rPr>
        <w:t xml:space="preserve"> about Touching for Grade 1 – 3.</w:t>
      </w:r>
    </w:p>
    <w:p w14:paraId="21BA7B12" w14:textId="77777777" w:rsidR="00A10A9C" w:rsidRPr="004C31AA" w:rsidRDefault="00A10A9C" w:rsidP="004C31AA">
      <w:pPr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</w:rPr>
      </w:pPr>
      <w:r w:rsidRPr="00A10A9C">
        <w:rPr>
          <w:rFonts w:ascii="Arial" w:hAnsi="Arial" w:cs="Arial"/>
          <w:sz w:val="20"/>
          <w:szCs w:val="20"/>
        </w:rPr>
        <w:t>Coordination and Implementation of Keeping Kid’</w:t>
      </w:r>
      <w:r w:rsidR="0092666C">
        <w:rPr>
          <w:rFonts w:ascii="Arial" w:hAnsi="Arial" w:cs="Arial"/>
          <w:sz w:val="20"/>
          <w:szCs w:val="20"/>
        </w:rPr>
        <w:t>s Safe Program for Grades 4 – 6.</w:t>
      </w:r>
    </w:p>
    <w:p w14:paraId="0A1033BD" w14:textId="46D61A44" w:rsidR="00A10A9C" w:rsidRDefault="00A10A9C" w:rsidP="00A10A9C">
      <w:pPr>
        <w:rPr>
          <w:rFonts w:ascii="Arial" w:hAnsi="Arial" w:cs="Arial"/>
          <w:sz w:val="20"/>
          <w:szCs w:val="20"/>
        </w:rPr>
      </w:pPr>
    </w:p>
    <w:p w14:paraId="1EBA7C18" w14:textId="76C15E1F" w:rsidR="006B7EDC" w:rsidRDefault="006B7EDC" w:rsidP="00A10A9C">
      <w:pPr>
        <w:rPr>
          <w:rFonts w:ascii="Arial" w:hAnsi="Arial" w:cs="Arial"/>
          <w:sz w:val="20"/>
          <w:szCs w:val="20"/>
        </w:rPr>
      </w:pPr>
    </w:p>
    <w:p w14:paraId="7344B0C9" w14:textId="77777777" w:rsidR="002B1BA6" w:rsidRPr="00A10A9C" w:rsidRDefault="002B1BA6" w:rsidP="00A10A9C">
      <w:pPr>
        <w:rPr>
          <w:rFonts w:ascii="Arial" w:hAnsi="Arial" w:cs="Arial"/>
          <w:sz w:val="20"/>
          <w:szCs w:val="20"/>
        </w:rPr>
      </w:pPr>
    </w:p>
    <w:p w14:paraId="2A9D971A" w14:textId="77777777" w:rsidR="006F50A9" w:rsidRDefault="006F50A9" w:rsidP="00A6041B">
      <w:pPr>
        <w:rPr>
          <w:rFonts w:ascii="Arial" w:hAnsi="Arial" w:cs="Arial"/>
          <w:b/>
          <w:bCs/>
          <w:sz w:val="20"/>
          <w:szCs w:val="20"/>
        </w:rPr>
      </w:pPr>
    </w:p>
    <w:p w14:paraId="7ABA982F" w14:textId="77777777" w:rsidR="008D1A05" w:rsidRPr="00A6041B" w:rsidRDefault="008D1A05" w:rsidP="00A6041B">
      <w:pPr>
        <w:rPr>
          <w:rFonts w:ascii="Arial" w:hAnsi="Arial" w:cs="Arial"/>
          <w:b/>
          <w:bCs/>
          <w:sz w:val="20"/>
          <w:szCs w:val="20"/>
        </w:rPr>
      </w:pPr>
      <w:r w:rsidRPr="00A6041B">
        <w:rPr>
          <w:rFonts w:ascii="Arial" w:hAnsi="Arial" w:cs="Arial"/>
          <w:b/>
          <w:bCs/>
          <w:sz w:val="20"/>
          <w:szCs w:val="20"/>
        </w:rPr>
        <w:lastRenderedPageBreak/>
        <w:t>QUALIFICATIONS:</w:t>
      </w:r>
    </w:p>
    <w:p w14:paraId="636D37D0" w14:textId="77777777" w:rsidR="00857D8B" w:rsidRDefault="00857D8B" w:rsidP="00857D8B">
      <w:pPr>
        <w:numPr>
          <w:ilvl w:val="0"/>
          <w:numId w:val="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A6041B">
        <w:rPr>
          <w:rFonts w:ascii="Arial" w:hAnsi="Arial" w:cs="Arial"/>
          <w:sz w:val="20"/>
          <w:szCs w:val="20"/>
        </w:rPr>
        <w:t>ust be a practicing Catholic with a solid knowledge of Catholic doctrine</w:t>
      </w:r>
      <w:r w:rsidR="00852F6D">
        <w:rPr>
          <w:rFonts w:ascii="Arial" w:hAnsi="Arial" w:cs="Arial"/>
          <w:sz w:val="20"/>
          <w:szCs w:val="20"/>
        </w:rPr>
        <w:t xml:space="preserve"> in full consent with church teaching in matters of faith and morals.</w:t>
      </w:r>
    </w:p>
    <w:p w14:paraId="70030066" w14:textId="77777777" w:rsidR="00A6041B" w:rsidRDefault="00A6041B" w:rsidP="005C7EA9">
      <w:pPr>
        <w:numPr>
          <w:ilvl w:val="0"/>
          <w:numId w:val="9"/>
        </w:numPr>
        <w:ind w:left="360"/>
        <w:rPr>
          <w:rFonts w:ascii="Arial" w:hAnsi="Arial" w:cs="Arial"/>
          <w:sz w:val="20"/>
          <w:szCs w:val="20"/>
        </w:rPr>
      </w:pPr>
      <w:r w:rsidRPr="00A6041B">
        <w:rPr>
          <w:rFonts w:ascii="Arial" w:hAnsi="Arial" w:cs="Arial"/>
          <w:sz w:val="20"/>
          <w:szCs w:val="20"/>
        </w:rPr>
        <w:t xml:space="preserve">Must </w:t>
      </w:r>
      <w:r w:rsidR="002D5311">
        <w:rPr>
          <w:rFonts w:ascii="Arial" w:hAnsi="Arial" w:cs="Arial"/>
          <w:sz w:val="20"/>
          <w:szCs w:val="20"/>
        </w:rPr>
        <w:t>enjoy</w:t>
      </w:r>
      <w:r w:rsidR="002D5311" w:rsidRPr="00A6041B">
        <w:rPr>
          <w:rFonts w:ascii="Arial" w:hAnsi="Arial" w:cs="Arial"/>
          <w:sz w:val="20"/>
          <w:szCs w:val="20"/>
        </w:rPr>
        <w:t xml:space="preserve"> </w:t>
      </w:r>
      <w:r w:rsidRPr="00A6041B">
        <w:rPr>
          <w:rFonts w:ascii="Arial" w:hAnsi="Arial" w:cs="Arial"/>
          <w:sz w:val="20"/>
          <w:szCs w:val="20"/>
        </w:rPr>
        <w:t xml:space="preserve">working with young </w:t>
      </w:r>
      <w:r w:rsidR="002D5311">
        <w:rPr>
          <w:rFonts w:ascii="Arial" w:hAnsi="Arial" w:cs="Arial"/>
          <w:sz w:val="20"/>
          <w:szCs w:val="20"/>
        </w:rPr>
        <w:t>people</w:t>
      </w:r>
      <w:r w:rsidRPr="00A6041B">
        <w:rPr>
          <w:rFonts w:ascii="Arial" w:hAnsi="Arial" w:cs="Arial"/>
          <w:sz w:val="20"/>
          <w:szCs w:val="20"/>
        </w:rPr>
        <w:t xml:space="preserve"> </w:t>
      </w:r>
      <w:r w:rsidR="002D5311">
        <w:rPr>
          <w:rFonts w:ascii="Arial" w:hAnsi="Arial" w:cs="Arial"/>
          <w:sz w:val="20"/>
          <w:szCs w:val="20"/>
        </w:rPr>
        <w:t>in 1</w:t>
      </w:r>
      <w:r w:rsidR="002D5311" w:rsidRPr="002D5311">
        <w:rPr>
          <w:rFonts w:ascii="Arial" w:hAnsi="Arial" w:cs="Arial"/>
          <w:sz w:val="20"/>
          <w:szCs w:val="20"/>
          <w:vertAlign w:val="superscript"/>
        </w:rPr>
        <w:t>st</w:t>
      </w:r>
      <w:r w:rsidR="002D5311">
        <w:rPr>
          <w:rFonts w:ascii="Arial" w:hAnsi="Arial" w:cs="Arial"/>
          <w:sz w:val="20"/>
          <w:szCs w:val="20"/>
        </w:rPr>
        <w:t xml:space="preserve"> through </w:t>
      </w:r>
      <w:r w:rsidR="00236CE2">
        <w:rPr>
          <w:rFonts w:ascii="Arial" w:hAnsi="Arial" w:cs="Arial"/>
          <w:sz w:val="20"/>
          <w:szCs w:val="20"/>
        </w:rPr>
        <w:t>6th</w:t>
      </w:r>
      <w:r w:rsidR="002D5311">
        <w:rPr>
          <w:rFonts w:ascii="Arial" w:hAnsi="Arial" w:cs="Arial"/>
          <w:sz w:val="20"/>
          <w:szCs w:val="20"/>
        </w:rPr>
        <w:t xml:space="preserve"> grades</w:t>
      </w:r>
      <w:r w:rsidRPr="00A6041B">
        <w:rPr>
          <w:rFonts w:ascii="Arial" w:hAnsi="Arial" w:cs="Arial"/>
          <w:sz w:val="20"/>
          <w:szCs w:val="20"/>
        </w:rPr>
        <w:t xml:space="preserve"> and want to share his/her faith in a creative and collaborative manner.</w:t>
      </w:r>
    </w:p>
    <w:p w14:paraId="3E334117" w14:textId="77777777" w:rsidR="00A6041B" w:rsidRDefault="00A6041B" w:rsidP="005C7EA9">
      <w:pPr>
        <w:numPr>
          <w:ilvl w:val="0"/>
          <w:numId w:val="9"/>
        </w:numPr>
        <w:ind w:left="360"/>
        <w:rPr>
          <w:rFonts w:ascii="Arial" w:hAnsi="Arial" w:cs="Arial"/>
          <w:sz w:val="20"/>
          <w:szCs w:val="20"/>
        </w:rPr>
      </w:pPr>
      <w:r w:rsidRPr="00A6041B">
        <w:rPr>
          <w:rFonts w:ascii="Arial" w:hAnsi="Arial" w:cs="Arial"/>
          <w:sz w:val="20"/>
          <w:szCs w:val="20"/>
        </w:rPr>
        <w:t xml:space="preserve">Strong written, verbal, organizational, and facilitation skills are required. </w:t>
      </w:r>
    </w:p>
    <w:p w14:paraId="4F54E8E5" w14:textId="77777777" w:rsidR="00A6041B" w:rsidRDefault="00A6041B" w:rsidP="005C7EA9">
      <w:pPr>
        <w:numPr>
          <w:ilvl w:val="0"/>
          <w:numId w:val="9"/>
        </w:numPr>
        <w:ind w:left="360"/>
        <w:rPr>
          <w:rFonts w:ascii="Arial" w:hAnsi="Arial" w:cs="Arial"/>
          <w:sz w:val="20"/>
          <w:szCs w:val="20"/>
        </w:rPr>
      </w:pPr>
      <w:r w:rsidRPr="00A6041B">
        <w:rPr>
          <w:rFonts w:ascii="Arial" w:hAnsi="Arial" w:cs="Arial"/>
          <w:sz w:val="20"/>
          <w:szCs w:val="20"/>
        </w:rPr>
        <w:t xml:space="preserve">Knowledge of basic computer programs such as Word and Excel are desirable as well as a familiarity with social networking tools and their use in ministry. </w:t>
      </w:r>
    </w:p>
    <w:p w14:paraId="0777755B" w14:textId="77777777" w:rsidR="00A10A9C" w:rsidRDefault="00BA6331" w:rsidP="00EE698D">
      <w:pPr>
        <w:numPr>
          <w:ilvl w:val="0"/>
          <w:numId w:val="9"/>
        </w:numPr>
        <w:ind w:left="360"/>
        <w:rPr>
          <w:rFonts w:ascii="Arial" w:hAnsi="Arial" w:cs="Arial"/>
          <w:sz w:val="20"/>
          <w:szCs w:val="20"/>
        </w:rPr>
      </w:pPr>
      <w:r w:rsidRPr="00BA6331">
        <w:rPr>
          <w:rFonts w:ascii="Arial" w:hAnsi="Arial" w:cs="Arial"/>
          <w:sz w:val="20"/>
          <w:szCs w:val="20"/>
        </w:rPr>
        <w:t>E</w:t>
      </w:r>
      <w:r w:rsidR="00BD3B37" w:rsidRPr="00BA6331">
        <w:rPr>
          <w:rFonts w:ascii="Arial" w:hAnsi="Arial" w:cs="Arial"/>
          <w:sz w:val="20"/>
          <w:szCs w:val="20"/>
        </w:rPr>
        <w:t xml:space="preserve">xperience in </w:t>
      </w:r>
      <w:r w:rsidR="00B34845" w:rsidRPr="00BA6331">
        <w:rPr>
          <w:rFonts w:ascii="Arial" w:hAnsi="Arial" w:cs="Arial"/>
          <w:sz w:val="20"/>
          <w:szCs w:val="20"/>
        </w:rPr>
        <w:t>Coordinator’s</w:t>
      </w:r>
      <w:r w:rsidR="00BD3B37" w:rsidRPr="00BA6331">
        <w:rPr>
          <w:rFonts w:ascii="Arial" w:hAnsi="Arial" w:cs="Arial"/>
          <w:sz w:val="20"/>
          <w:szCs w:val="20"/>
        </w:rPr>
        <w:t xml:space="preserve"> Role for religious education program is </w:t>
      </w:r>
      <w:r w:rsidRPr="00BA6331">
        <w:rPr>
          <w:rFonts w:ascii="Arial" w:hAnsi="Arial" w:cs="Arial"/>
          <w:sz w:val="20"/>
          <w:szCs w:val="20"/>
        </w:rPr>
        <w:t>desired.</w:t>
      </w:r>
    </w:p>
    <w:p w14:paraId="0CDDE793" w14:textId="77777777" w:rsidR="00F03D03" w:rsidRDefault="00F03D03" w:rsidP="00F03D03">
      <w:pPr>
        <w:rPr>
          <w:rFonts w:ascii="Arial" w:hAnsi="Arial" w:cs="Arial"/>
          <w:sz w:val="20"/>
          <w:szCs w:val="20"/>
        </w:rPr>
      </w:pPr>
    </w:p>
    <w:p w14:paraId="380998C4" w14:textId="77777777" w:rsidR="00F03D03" w:rsidRDefault="00F03D03" w:rsidP="00F03D03">
      <w:pPr>
        <w:rPr>
          <w:rFonts w:ascii="Arial" w:hAnsi="Arial" w:cs="Arial"/>
          <w:sz w:val="20"/>
          <w:szCs w:val="20"/>
        </w:rPr>
      </w:pPr>
    </w:p>
    <w:p w14:paraId="6336710A" w14:textId="77777777" w:rsidR="003E34F4" w:rsidRPr="003E34F4" w:rsidRDefault="003E34F4" w:rsidP="003E34F4">
      <w:pPr>
        <w:jc w:val="center"/>
        <w:rPr>
          <w:b/>
        </w:rPr>
      </w:pPr>
      <w:r w:rsidRPr="003E34F4">
        <w:rPr>
          <w:b/>
        </w:rPr>
        <w:t>Please mail resume to:</w:t>
      </w:r>
    </w:p>
    <w:p w14:paraId="3A9B84AB" w14:textId="77777777" w:rsidR="003E34F4" w:rsidRPr="003E34F4" w:rsidRDefault="003E34F4" w:rsidP="003E34F4">
      <w:pPr>
        <w:jc w:val="center"/>
      </w:pPr>
      <w:r w:rsidRPr="003E34F4">
        <w:t>Rev. Richard Cannon, St. John Parish</w:t>
      </w:r>
    </w:p>
    <w:p w14:paraId="7B3D6D82" w14:textId="77777777" w:rsidR="003E34F4" w:rsidRPr="003E34F4" w:rsidRDefault="003E34F4" w:rsidP="003E34F4">
      <w:pPr>
        <w:jc w:val="center"/>
      </w:pPr>
      <w:r w:rsidRPr="003E34F4">
        <w:t>20 Church Street, Hopkinton, MA 01748</w:t>
      </w:r>
    </w:p>
    <w:p w14:paraId="7E9F08D0" w14:textId="77777777" w:rsidR="00F03D03" w:rsidRPr="003E34F4" w:rsidRDefault="00F03D03" w:rsidP="00F03D03">
      <w:pPr>
        <w:rPr>
          <w:rFonts w:ascii="Arial" w:hAnsi="Arial" w:cs="Arial"/>
          <w:sz w:val="20"/>
          <w:szCs w:val="20"/>
        </w:rPr>
      </w:pPr>
    </w:p>
    <w:sectPr w:rsidR="00F03D03" w:rsidRPr="003E34F4" w:rsidSect="0054151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A1BA5"/>
    <w:multiLevelType w:val="hybridMultilevel"/>
    <w:tmpl w:val="72EC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3788"/>
    <w:multiLevelType w:val="hybridMultilevel"/>
    <w:tmpl w:val="565452B8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158013AE"/>
    <w:multiLevelType w:val="hybridMultilevel"/>
    <w:tmpl w:val="2CE4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67B98"/>
    <w:multiLevelType w:val="multilevel"/>
    <w:tmpl w:val="2CE47A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07F81"/>
    <w:multiLevelType w:val="hybridMultilevel"/>
    <w:tmpl w:val="AFD87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701D5"/>
    <w:multiLevelType w:val="hybridMultilevel"/>
    <w:tmpl w:val="FB36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17D19"/>
    <w:multiLevelType w:val="multilevel"/>
    <w:tmpl w:val="565452B8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433B6409"/>
    <w:multiLevelType w:val="hybridMultilevel"/>
    <w:tmpl w:val="D618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5062F"/>
    <w:multiLevelType w:val="hybridMultilevel"/>
    <w:tmpl w:val="DD8AB5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E658F1"/>
    <w:multiLevelType w:val="hybridMultilevel"/>
    <w:tmpl w:val="DBC46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1227D"/>
    <w:multiLevelType w:val="hybridMultilevel"/>
    <w:tmpl w:val="C2281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058E1"/>
    <w:multiLevelType w:val="hybridMultilevel"/>
    <w:tmpl w:val="FE209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907"/>
    <w:rsid w:val="0001573F"/>
    <w:rsid w:val="00021304"/>
    <w:rsid w:val="00063656"/>
    <w:rsid w:val="000716D4"/>
    <w:rsid w:val="00093450"/>
    <w:rsid w:val="00094FB3"/>
    <w:rsid w:val="000A1D15"/>
    <w:rsid w:val="000B1FE2"/>
    <w:rsid w:val="000C05ED"/>
    <w:rsid w:val="000C3245"/>
    <w:rsid w:val="00103907"/>
    <w:rsid w:val="00114D57"/>
    <w:rsid w:val="001301D3"/>
    <w:rsid w:val="00142303"/>
    <w:rsid w:val="001660BA"/>
    <w:rsid w:val="00222EEF"/>
    <w:rsid w:val="00236CE2"/>
    <w:rsid w:val="00250EC8"/>
    <w:rsid w:val="002A47A6"/>
    <w:rsid w:val="002B1BA6"/>
    <w:rsid w:val="002C3E50"/>
    <w:rsid w:val="002D5311"/>
    <w:rsid w:val="003019E9"/>
    <w:rsid w:val="00353170"/>
    <w:rsid w:val="00354FFC"/>
    <w:rsid w:val="00361DE2"/>
    <w:rsid w:val="0037105F"/>
    <w:rsid w:val="00394179"/>
    <w:rsid w:val="003E34F4"/>
    <w:rsid w:val="003F2392"/>
    <w:rsid w:val="0044548D"/>
    <w:rsid w:val="004C31AA"/>
    <w:rsid w:val="0054151F"/>
    <w:rsid w:val="005C7EA9"/>
    <w:rsid w:val="006B0EAA"/>
    <w:rsid w:val="006B7EDC"/>
    <w:rsid w:val="006F50A9"/>
    <w:rsid w:val="00726C82"/>
    <w:rsid w:val="007D0449"/>
    <w:rsid w:val="0083780E"/>
    <w:rsid w:val="0084420B"/>
    <w:rsid w:val="00852F6D"/>
    <w:rsid w:val="00857D8B"/>
    <w:rsid w:val="008655B4"/>
    <w:rsid w:val="008A614D"/>
    <w:rsid w:val="008C269D"/>
    <w:rsid w:val="008D1A05"/>
    <w:rsid w:val="00923B39"/>
    <w:rsid w:val="0092666C"/>
    <w:rsid w:val="0097085B"/>
    <w:rsid w:val="009F51DE"/>
    <w:rsid w:val="00A02B49"/>
    <w:rsid w:val="00A06AB0"/>
    <w:rsid w:val="00A10A9C"/>
    <w:rsid w:val="00A14C0C"/>
    <w:rsid w:val="00A21E63"/>
    <w:rsid w:val="00A5578D"/>
    <w:rsid w:val="00A6041B"/>
    <w:rsid w:val="00AB103D"/>
    <w:rsid w:val="00AB4BD9"/>
    <w:rsid w:val="00B26E43"/>
    <w:rsid w:val="00B34845"/>
    <w:rsid w:val="00B5522C"/>
    <w:rsid w:val="00B5612A"/>
    <w:rsid w:val="00B76F76"/>
    <w:rsid w:val="00B875A1"/>
    <w:rsid w:val="00B95522"/>
    <w:rsid w:val="00BA3730"/>
    <w:rsid w:val="00BA6331"/>
    <w:rsid w:val="00BA7F20"/>
    <w:rsid w:val="00BD3B37"/>
    <w:rsid w:val="00BF2A78"/>
    <w:rsid w:val="00C40750"/>
    <w:rsid w:val="00C40FE5"/>
    <w:rsid w:val="00C85D40"/>
    <w:rsid w:val="00CE1C71"/>
    <w:rsid w:val="00D27330"/>
    <w:rsid w:val="00DA68E1"/>
    <w:rsid w:val="00DB5CD0"/>
    <w:rsid w:val="00DB6553"/>
    <w:rsid w:val="00E6046F"/>
    <w:rsid w:val="00EA424B"/>
    <w:rsid w:val="00EC3666"/>
    <w:rsid w:val="00F03D03"/>
    <w:rsid w:val="00F32BB4"/>
    <w:rsid w:val="00F362D4"/>
    <w:rsid w:val="00F47BEF"/>
    <w:rsid w:val="00FE54D7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CAE172"/>
  <w15:docId w15:val="{E298829E-6565-422F-9AFB-C598AC6E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D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">
    <w:name w:val="Comment"/>
    <w:basedOn w:val="Normal"/>
    <w:rsid w:val="00A02B49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18"/>
    </w:rPr>
  </w:style>
  <w:style w:type="paragraph" w:customStyle="1" w:styleId="Comments">
    <w:name w:val="Comments"/>
    <w:aliases w:val="cm"/>
    <w:basedOn w:val="Normal"/>
    <w:rsid w:val="00A02B49"/>
    <w:pPr>
      <w:widowControl w:val="0"/>
      <w:autoSpaceDE w:val="0"/>
      <w:autoSpaceDN w:val="0"/>
      <w:adjustRightInd w:val="0"/>
      <w:spacing w:before="60"/>
    </w:pPr>
    <w:rPr>
      <w:sz w:val="20"/>
      <w:szCs w:val="20"/>
    </w:rPr>
  </w:style>
  <w:style w:type="character" w:customStyle="1" w:styleId="text1">
    <w:name w:val="text1"/>
    <w:rsid w:val="00A02B49"/>
    <w:rPr>
      <w:rFonts w:ascii="Arial" w:hAnsi="Arial" w:cs="Arial" w:hint="default"/>
      <w:strike w:val="0"/>
      <w:dstrike w:val="0"/>
      <w:color w:val="333300"/>
      <w:sz w:val="18"/>
      <w:szCs w:val="18"/>
      <w:u w:val="none"/>
      <w:effect w:val="none"/>
    </w:rPr>
  </w:style>
  <w:style w:type="paragraph" w:styleId="BalloonText">
    <w:name w:val="Balloon Text"/>
    <w:basedOn w:val="Normal"/>
    <w:semiHidden/>
    <w:rsid w:val="008C26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60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ligiousEd\Documents\Custom%20Office%20Templates\Rel_Ed_Faith_Formation%20Job%20Descrip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Rel_Ed_Faith_Formation Job Description</Template>
  <TotalTime>13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Hale and Dorr LLP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ReligiousEd</dc:creator>
  <cp:keywords/>
  <cp:lastModifiedBy>Secretary</cp:lastModifiedBy>
  <cp:revision>16</cp:revision>
  <cp:lastPrinted>2019-01-29T16:14:00Z</cp:lastPrinted>
  <dcterms:created xsi:type="dcterms:W3CDTF">2019-01-29T16:12:00Z</dcterms:created>
  <dcterms:modified xsi:type="dcterms:W3CDTF">2019-01-29T16:28:00Z</dcterms:modified>
</cp:coreProperties>
</file>